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2015-2020年中国住房公积金市场运行态势及投资策略报告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2015-2020年中国住房公积金市场运行态势及投资策略报告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2015-2020年中国住房公积金市场运行态势及投资策略报告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2015-2020年中国住房公积金市场运行态势及投资策略报告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