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2015-2020年中国手机测试市场评估及投资前景预测报告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2015-2020年中国手机测试市场评估及投资前景预测报告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2015-2020年中国手机测试市场评估及投资前景预测报告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https://www.icandata.com/view/248954.html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https://www.icandata.com/view/248954.html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2015-2020年中国手机测试市场评估及投资前景预测报告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248954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