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2015-2020年中国电力信息化市场运行态势及投资战略研究报告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2015-2020年中国电力信息化市场运行态势及投资战略研究报告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2015-2020年中国电力信息化市场运行态势及投资战略研究报告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https://www.icandata.com/view/248989.html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https://www.icandata.com/view/248989.html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2015-2020年中国电力信息化市场运行态势及投资战略研究报告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248989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