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2015-2020年中国拉力赛市场分析预测及投资策略报告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2015-2020年中国拉力赛市场分析预测及投资策略报告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2015-2020年中国拉力赛市场分析预测及投资策略报告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2015-2020年中国拉力赛市场分析预测及投资策略报告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