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2015-2020年中国出国游产业运行态势及投资策略报告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2015-2020年中国出国游产业运行态势及投资策略报告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2015-2020年中国出国游产业运行态势及投资策略报告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https://www.icandata.com/view/249022.html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https://www.icandata.com/view/249022.html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2015-2020年中国出国游产业运行态势及投资策略报告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249022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