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2015-2020年中国瓷砖清洗液市场分析预测及战略咨询报告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2015-2020年中国瓷砖清洗液市场分析预测及战略咨询报告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2015-2020年中国瓷砖清洗液市场分析预测及战略咨询报告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https://www.icandata.com/view/249056.html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https://www.icandata.com/view/249056.html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2015-2020年中国瓷砖清洗液市场分析预测及战略咨询报告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249056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