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2015-2020年中国奶酪市场监测及投资战略研究报告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2015-2020年中国奶酪市场监测及投资战略研究报告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2015-2020年中国奶酪市场监测及投资战略研究报告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https://www.icandata.com/view/249064.html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https://www.icandata.com/view/249064.html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2015-2020年中国奶酪市场监测及投资战略研究报告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249064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