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2015-2020年中国葛根分析运行态势及投资策略报告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2015-2020年中国葛根分析运行态势及投资策略报告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2015-2020年中国葛根分析运行态势及投资策略报告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https://www.icandata.com/view/249110.html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2015-2020年中国葛根分析运行态势及投资策略报告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249110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