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2015-2020年中国阀门市场评估及投资前景预测报告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2015-2020年中国阀门市场评估及投资前景预测报告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2015-2020年中国阀门市场评估及投资前景预测报告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https://www.icandata.com/view/24912/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https://www.icandata.com/view/24912/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2015-2020年中国阀门市场评估及投资前景预测报告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249121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