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2015-2020年中国薄荷醇市场现状与投资方向研究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2015-2020年中国薄荷醇市场现状与投资方向研究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2015-2020年中国薄荷醇市场现状与投资方向研究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2015-2020年中国薄荷醇市场现状与投资方向研究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