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2015-2020年中国季戊四醇市场研究及投资风险报告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2015-2020年中国季戊四醇市场研究及投资风险报告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2015-2020年中国季戊四醇市场研究及投资风险报告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2015-2020年中国季戊四醇市场研究及投资风险报告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