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2015-2020年中国唱片公司市场运行态势及战略咨询报告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2015-2020年中国唱片公司市场运行态势及战略咨询报告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2015-2020年中国唱片公司市场运行态势及战略咨询报告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2015-2020年中国唱片公司市场运行态势及战略咨询报告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