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2015-2020年中国生物质型煤行业分析预测及未来发展趋势报告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2015-2020年中国生物质型煤行业分析预测及未来发展趋势报告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2015-2020年中国生物质型煤行业分析预测及未来发展趋势报告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2015-2020年中国生物质型煤行业分析预测及未来发展趋势报告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