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2015-2020年中国无影灯行业市场运行态势及战略咨询报告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2015-2020年中国无影灯行业市场运行态势及战略咨询报告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2015-2020年中国无影灯行业市场运行态势及战略咨询报告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2015-2020年中国无影灯行业市场运行态势及战略咨询报告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