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2015-2020年中国间苯二酚市场分析与投资策略报告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2015-2020年中国间苯二酚市场分析与投资策略报告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2015-2020年中国间苯二酚市场分析与投资策略报告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2015-2020年中国间苯二酚市场分析与投资策略报告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