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2015-2020年中国壬基酚市场调查与投资战略咨询报告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2015-2020年中国壬基酚市场调查与投资战略咨询报告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2015-2020年中国壬基酚市场调查与投资战略咨询报告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https://www.icandata.com/view/249283.html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https://www.icandata.com/view/249283.html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2015-2020年中国壬基酚市场调查与投资战略咨询报告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249283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