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2015-2020年中国宾馆饭店产业运行态势及投资策略报告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2015-2020年中国宾馆饭店产业运行态势及投资策略报告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2015-2020年中国宾馆饭店产业运行态势及投资策略报告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https://www.icandata.com/view/249314.html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https://www.icandata.com/view/249314.html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2015-2020年中国宾馆饭店产业运行态势及投资策略报告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249314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