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2015-2020年中国极限运动市场需求及投资前景评估报告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2015-2020年中国极限运动市场需求及投资前景评估报告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2015-2020年中国极限运动市场需求及投资前景评估报告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2015-2020年中国极限运动市场需求及投资前景评估报告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