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2015-2020年中国星座市场监测及投资前景报告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2015-2020年中国星座市场监测及投资前景报告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2015-2020年中国星座市场监测及投资前景报告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https://www.icandata.com/view/249356.html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https://www.icandata.com/view/249356.html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2015-2020年中国星座市场监测及投资前景报告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249356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