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2015-2020年中国交友中心市场需求及投资前景评估报告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2015-2020年中国交友中心市场需求及投资前景评估报告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2015-2020年中国交友中心市场需求及投资前景评估报告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2015-2020年中国交友中心市场需求及投资前景评估报告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