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2015-2020年中国折扣商店市场分析预测及战略咨询报告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2015-2020年中国折扣商店市场分析预测及战略咨询报告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2015-2020年中国折扣商店市场分析预测及战略咨询报告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2015-2020年中国折扣商店市场分析预测及战略咨询报告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