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2015-2020年中国谷物磨制产业监测及投资策略报告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2015-2020年中国谷物磨制产业监测及投资策略报告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2015-2020年中国谷物磨制产业监测及投资策略报告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2015-2020年中国谷物磨制产业监测及投资策略报告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249547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