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2015-2020年中国安防电子市场分析预测及战略咨询报告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2015-2020年中国安防电子市场分析预测及战略咨询报告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2015-2020年中国安防电子市场分析预测及战略咨询报告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2015-2020年中国安防电子市场分析预测及战略咨询报告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