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2015-2020年中国冷链物流产业运营态势及投资策略报告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2015-2020年中国冷链物流产业运营态势及投资策略报告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2015-2020年中国冷链物流产业运营态势及投资策略报告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https://www.icandata.com/view/249603.html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https://www.icandata.com/view/249603.html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2015-2020年中国冷链物流产业运营态势及投资策略报告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249603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