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2015-2020年中国汽车销售市场分析及投资策略报告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2015-2020年中国汽车销售市场分析及投资策略报告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2015-2020年中国汽车销售市场分析及投资策略报告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https://www.icandata.com/view/249606.html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https://www.icandata.com/view/249606.html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2015-2020年中国汽车销售市场分析及投资策略报告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249606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