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2015-2020年中国机械密封市场分析预测及战略咨询报告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2015-2020年中国机械密封市场分析预测及战略咨询报告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2015-2020年中国机械密封市场分析预测及战略咨询报告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2015-2020年中国机械密封市场分析预测及战略咨询报告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249729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