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2015-2020年中国集成建筑市场分析预测及投资战略研究报告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2015-2020年中国集成建筑市场分析预测及投资战略研究报告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2015-2020年中国集成建筑市场分析预测及投资战略研究报告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2015-2020年中国集成建筑市场分析预测及投资战略研究报告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249735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