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2015-2020年中国域名申请市场分析预测及投资策略报告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2015-2020年中国域名申请市场分析预测及投资策略报告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2015-2020年中国域名申请市场分析预测及投资策略报告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2015-2020年中国域名申请市场分析预测及投资策略报告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