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2015-2020年中国免费在线电影市场分析预测及投资策略报告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2015-2020年中国免费在线电影市场分析预测及投资策略报告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2015-2020年中国免费在线电影市场分析预测及投资策略报告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2015-2020年中国免费在线电影市场分析预测及投资策略报告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