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2015-2020年中国免费电影下载市场运行态势及战略咨询报告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2015-2020年中国免费电影下载市场运行态势及战略咨询报告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2015-2020年中国免费电影下载市场运行态势及战略咨询报告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2015-2020年中国免费电影下载市场运行态势及战略咨询报告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