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2015-2020年中国国际长途市场分析预测及投资策略报告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2015-2020年中国国际长途市场分析预测及投资策略报告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2015-2020年中国国际长途市场分析预测及投资策略报告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2015-2020年中国国际长途市场分析预测及投资策略报告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