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2015-2020年中国教辅类图书市场运行态势及投资策略报告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2015-2020年中国教辅类图书市场运行态势及投资策略报告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2015-2020年中国教辅类图书市场运行态势及投资策略报告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2015-2020年中国教辅类图书市场运行态势及投资策略报告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