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2015-2020年中国考勤系统市场分析预测及投资策略报告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2015-2020年中国考勤系统市场分析预测及投资策略报告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2015-2020年中国考勤系统市场分析预测及投资策略报告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2015-2020年中国考勤系统市场分析预测及投资策略报告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