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2015-2020年中国空间租用市场需求及投资前景评估报告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2015-2020年中国空间租用市场需求及投资前景评估报告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2015-2020年中国空间租用市场需求及投资前景评估报告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2015-2020年中国空间租用市场需求及投资前景评估报告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