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2015-2020年中国DDN市场分析预测及战略咨询报告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2015-2020年中国DDN市场分析预测及战略咨询报告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2015-2020年中国DDN市场分析预测及战略咨询报告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2015-2020年中国DDN市场分析预测及战略咨询报告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