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2015-2020年中国英语聊天产业运行态势及投资策略报告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2015-2020年中国英语聊天产业运行态势及投资策略报告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2015-2020年中国英语聊天产业运行态势及投资策略报告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2015-2020年中国英语聊天产业运行态势及投资策略报告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