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2015-2020年中国下载软件市场分析预测及投资策略报告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2015-2020年中国下载软件市场分析预测及投资策略报告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2015-2020年中国下载软件市场分析预测及投资策略报告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https://www.icandata.com/view/249967.html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https://www.icandata.com/view/249967.html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2015-2020年中国下载软件市场分析预测及投资策略报告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249967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