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2015-2020年中国儿童歌曲市场监测及投资前景报告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2015-2020年中国儿童歌曲市场监测及投资前景报告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2015-2020年中国儿童歌曲市场监测及投资前景报告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2015-2020年中国儿童歌曲市场监测及投资前景报告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