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2015-2020年中国免费图片市场监测及投资前景报告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2015-2020年中国免费图片市场监测及投资前景报告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2015-2020年中国免费图片市场监测及投资前景报告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2015-2020年中国免费图片市场监测及投资前景报告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