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2015-2020年中国宽带电影市场分析预测及战略咨询报告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2015-2020年中国宽带电影市场分析预测及战略咨询报告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2015-2020年中国宽带电影市场分析预测及战略咨询报告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2015-2020年中国宽带电影市场分析预测及战略咨询报告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