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2009年中国羽绒服行业市场分析及投资前景预测报告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2009年中国羽绒服行业市场分析及投资前景预测报告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2009年中国羽绒服行业市场分析及投资前景预测报告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2009年中国羽绒服行业市场分析及投资前景预测报告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