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2015-2020年中国下载天地市场监测及投资前景报告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2015-2020年中国下载天地市场监测及投资前景报告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2015-2020年中国下载天地市场监测及投资前景报告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https://www.icandata.com/view/249989.html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https://www.icandata.com/view/249989.html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2015-2020年中国下载天地市场监测及投资前景报告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249989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