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2009年中国太阳能热水器市场分析及投资趋势展望报告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2009年中国太阳能热水器市场分析及投资趋势展望报告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2009年中国太阳能热水器市场分析及投资趋势展望报告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2009年中国太阳能热水器市场分析及投资趋势展望报告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