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2015-2020年中国整体浴室市场运行态势及投资策略报告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2015-2020年中国整体浴室市场运行态势及投资策略报告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2015-2020年中国整体浴室市场运行态势及投资策略报告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2015-2020年中国整体浴室市场运行态势及投资策略报告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250023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