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2015-2020年中国长篇小说产业运行态势及投资策略报告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2015-2020年中国长篇小说产业运行态势及投资策略报告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2015-2020年中国长篇小说产业运行态势及投资策略报告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2015-2020年中国长篇小说产业运行态势及投资策略报告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