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2008-2009年中国复合材料市场分析及投资预测报告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2008-2009年中国复合材料市场分析及投资预测报告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2008-2009年中国复合材料市场分析及投资预测报告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https://www.icandata.com/view/25017.html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https://www.icandata.com/view/25017.html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2008-2009年中国复合材料市场分析及投资预测报告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25017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