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2015-2020年中国分布式能源市场评估及投资前景预测报告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2015-2020年中国分布式能源市场评估及投资前景预测报告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2015-2020年中国分布式能源市场评估及投资前景预测报告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2015-2020年中国分布式能源市场评估及投资前景预测报告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250185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