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2015-2020年中国挠性覆铜板行业评估及投资战略研究报告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2015-2020年中国挠性覆铜板行业评估及投资战略研究报告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2015-2020年中国挠性覆铜板行业评估及投资战略研究报告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2015-2020年中国挠性覆铜板行业评估及投资战略研究报告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250194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