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2015-2020年中国鬃毛加工市场分析预测及战略咨询报告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2015-2020年中国鬃毛加工市场分析预测及战略咨询报告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2015-2020年中国鬃毛加工市场分析预测及战略咨询报告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2015-2020年中国鬃毛加工市场分析预测及战略咨询报告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250199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