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2015-2020年中国直放站市场运行态势及投资策略报告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2015-2020年中国直放站市场运行态势及投资策略报告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2015-2020年中国直放站市场运行态势及投资策略报告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2015-2020年中国直放站市场运行态势及投资策略报告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250295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